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FE" w:rsidRDefault="00B47FFE" w:rsidP="00843464">
      <w:pPr>
        <w:jc w:val="center"/>
        <w:rPr>
          <w:rFonts w:ascii="宋体"/>
          <w:sz w:val="28"/>
          <w:szCs w:val="28"/>
        </w:rPr>
      </w:pPr>
      <w:r w:rsidRPr="009F4A2C">
        <w:rPr>
          <w:rFonts w:ascii="小标宋" w:eastAsia="小标宋" w:hAnsi="宋体" w:hint="eastAsia"/>
          <w:sz w:val="44"/>
          <w:szCs w:val="44"/>
        </w:rPr>
        <w:t>暨南大学国内公务接待安排表</w:t>
      </w:r>
      <w:bookmarkStart w:id="0" w:name="_GoBack"/>
      <w:bookmarkEnd w:id="0"/>
    </w:p>
    <w:tbl>
      <w:tblPr>
        <w:tblW w:w="9149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48"/>
        <w:gridCol w:w="1239"/>
        <w:gridCol w:w="1873"/>
        <w:gridCol w:w="1245"/>
        <w:gridCol w:w="3544"/>
      </w:tblGrid>
      <w:tr w:rsidR="00B47FFE" w:rsidRPr="00FE41B6" w:rsidTr="001A064C">
        <w:trPr>
          <w:trHeight w:hRule="exact" w:val="570"/>
        </w:trPr>
        <w:tc>
          <w:tcPr>
            <w:tcW w:w="1248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 w:rsidRPr="009F4A2C">
              <w:rPr>
                <w:rFonts w:ascii="仿宋_GB2312" w:eastAsia="仿宋_GB2312" w:hint="eastAsia"/>
                <w:sz w:val="24"/>
              </w:rPr>
              <w:t>接待单位</w:t>
            </w:r>
          </w:p>
        </w:tc>
        <w:tc>
          <w:tcPr>
            <w:tcW w:w="3112" w:type="dxa"/>
            <w:gridSpan w:val="2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 w:rsidRPr="009F4A2C">
              <w:rPr>
                <w:rFonts w:ascii="仿宋_GB2312" w:eastAsia="仿宋_GB2312" w:hint="eastAsia"/>
                <w:sz w:val="24"/>
              </w:rPr>
              <w:t>填报时间</w:t>
            </w:r>
          </w:p>
        </w:tc>
        <w:tc>
          <w:tcPr>
            <w:tcW w:w="3544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7FFE" w:rsidRPr="00FE41B6" w:rsidTr="001A064C">
        <w:trPr>
          <w:trHeight w:hRule="exact" w:val="570"/>
        </w:trPr>
        <w:tc>
          <w:tcPr>
            <w:tcW w:w="1248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 w:rsidRPr="009F4A2C">
              <w:rPr>
                <w:rFonts w:ascii="仿宋_GB2312" w:eastAsia="仿宋_GB2312" w:hint="eastAsia"/>
                <w:sz w:val="24"/>
              </w:rPr>
              <w:t>来访单位</w:t>
            </w:r>
          </w:p>
        </w:tc>
        <w:tc>
          <w:tcPr>
            <w:tcW w:w="3112" w:type="dxa"/>
            <w:gridSpan w:val="2"/>
            <w:vAlign w:val="center"/>
          </w:tcPr>
          <w:p w:rsidR="00B47FFE" w:rsidRPr="00705EBC" w:rsidRDefault="00B47FFE" w:rsidP="000A643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 w:rsidRPr="009F4A2C">
              <w:rPr>
                <w:rFonts w:ascii="仿宋_GB2312" w:eastAsia="仿宋_GB2312" w:hint="eastAsia"/>
                <w:sz w:val="24"/>
              </w:rPr>
              <w:t>来访时间</w:t>
            </w:r>
          </w:p>
        </w:tc>
        <w:tc>
          <w:tcPr>
            <w:tcW w:w="3544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7FFE" w:rsidRPr="00FE41B6" w:rsidTr="005214ED">
        <w:trPr>
          <w:trHeight w:hRule="exact" w:val="551"/>
        </w:trPr>
        <w:tc>
          <w:tcPr>
            <w:tcW w:w="1248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 w:rsidRPr="009F4A2C">
              <w:rPr>
                <w:rFonts w:ascii="仿宋_GB2312" w:eastAsia="仿宋_GB2312" w:hint="eastAsia"/>
                <w:sz w:val="24"/>
              </w:rPr>
              <w:t>来访内容</w:t>
            </w:r>
          </w:p>
        </w:tc>
        <w:tc>
          <w:tcPr>
            <w:tcW w:w="7901" w:type="dxa"/>
            <w:gridSpan w:val="4"/>
            <w:vAlign w:val="center"/>
          </w:tcPr>
          <w:p w:rsidR="00B47FFE" w:rsidRPr="009F4A2C" w:rsidRDefault="00B47FFE" w:rsidP="00690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7FFE" w:rsidRPr="00FE41B6" w:rsidTr="00D9720C">
        <w:trPr>
          <w:trHeight w:val="1473"/>
        </w:trPr>
        <w:tc>
          <w:tcPr>
            <w:tcW w:w="1248" w:type="dxa"/>
            <w:vMerge w:val="restart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 w:rsidRPr="009F4A2C">
              <w:rPr>
                <w:rFonts w:ascii="仿宋_GB2312" w:eastAsia="仿宋_GB2312" w:hint="eastAsia"/>
                <w:sz w:val="24"/>
              </w:rPr>
              <w:t>来访成员</w:t>
            </w:r>
          </w:p>
        </w:tc>
        <w:tc>
          <w:tcPr>
            <w:tcW w:w="7901" w:type="dxa"/>
            <w:gridSpan w:val="4"/>
            <w:vAlign w:val="center"/>
          </w:tcPr>
          <w:p w:rsidR="00B47FFE" w:rsidRDefault="00B47FFE" w:rsidP="006908F9">
            <w:pPr>
              <w:rPr>
                <w:rFonts w:ascii="仿宋_GB2312" w:eastAsia="仿宋_GB2312"/>
                <w:sz w:val="24"/>
              </w:rPr>
            </w:pPr>
          </w:p>
          <w:p w:rsidR="00B47FFE" w:rsidRPr="00C37006" w:rsidRDefault="00B47FFE" w:rsidP="006908F9">
            <w:pPr>
              <w:rPr>
                <w:rFonts w:ascii="仿宋_GB2312" w:eastAsia="仿宋_GB2312"/>
                <w:sz w:val="24"/>
              </w:rPr>
            </w:pPr>
          </w:p>
        </w:tc>
      </w:tr>
      <w:tr w:rsidR="00B47FFE" w:rsidRPr="00FE41B6" w:rsidTr="00D9720C">
        <w:trPr>
          <w:trHeight w:hRule="exact" w:val="430"/>
        </w:trPr>
        <w:tc>
          <w:tcPr>
            <w:tcW w:w="0" w:type="auto"/>
            <w:vMerge/>
            <w:vAlign w:val="center"/>
          </w:tcPr>
          <w:p w:rsidR="00B47FFE" w:rsidRPr="009F4A2C" w:rsidRDefault="00B47FFE" w:rsidP="001751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47FFE" w:rsidRPr="009F4A2C" w:rsidRDefault="00B47FFE" w:rsidP="00B47FFE">
            <w:pPr>
              <w:ind w:firstLineChars="100" w:firstLine="31680"/>
              <w:rPr>
                <w:rFonts w:ascii="仿宋_GB2312" w:eastAsia="仿宋_GB2312"/>
                <w:sz w:val="24"/>
              </w:rPr>
            </w:pPr>
            <w:r w:rsidRPr="009F4A2C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73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 w:rsidRPr="009F4A2C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544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7FFE" w:rsidRPr="00FE41B6" w:rsidTr="00D9720C">
        <w:trPr>
          <w:trHeight w:val="608"/>
        </w:trPr>
        <w:tc>
          <w:tcPr>
            <w:tcW w:w="1248" w:type="dxa"/>
            <w:vMerge w:val="restart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工作餐安排</w:t>
            </w:r>
          </w:p>
        </w:tc>
        <w:tc>
          <w:tcPr>
            <w:tcW w:w="1239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用餐时间</w:t>
            </w:r>
          </w:p>
        </w:tc>
        <w:tc>
          <w:tcPr>
            <w:tcW w:w="1873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47FFE" w:rsidRPr="009F4A2C" w:rsidRDefault="00B47FFE" w:rsidP="004A15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用餐地点</w:t>
            </w:r>
          </w:p>
        </w:tc>
        <w:tc>
          <w:tcPr>
            <w:tcW w:w="3544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7FFE" w:rsidRPr="00FE41B6" w:rsidTr="00D9720C">
        <w:trPr>
          <w:trHeight w:val="554"/>
        </w:trPr>
        <w:tc>
          <w:tcPr>
            <w:tcW w:w="1248" w:type="dxa"/>
            <w:vMerge/>
            <w:vAlign w:val="center"/>
          </w:tcPr>
          <w:p w:rsidR="00B47FFE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47FFE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餐费预算</w:t>
            </w:r>
          </w:p>
        </w:tc>
        <w:tc>
          <w:tcPr>
            <w:tcW w:w="1873" w:type="dxa"/>
            <w:vAlign w:val="center"/>
          </w:tcPr>
          <w:p w:rsidR="00B47FFE" w:rsidRDefault="00B47FFE" w:rsidP="00B47FFE">
            <w:pPr>
              <w:ind w:firstLineChars="50" w:firstLine="316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47FFE" w:rsidRDefault="00B47FFE" w:rsidP="004A15D8">
            <w:pPr>
              <w:jc w:val="center"/>
              <w:rPr>
                <w:rFonts w:ascii="仿宋_GB2312" w:eastAsia="仿宋_GB2312"/>
                <w:sz w:val="24"/>
              </w:rPr>
            </w:pPr>
            <w:r w:rsidRPr="009F4A2C">
              <w:rPr>
                <w:rFonts w:ascii="仿宋_GB2312" w:eastAsia="仿宋_GB2312" w:hint="eastAsia"/>
                <w:sz w:val="24"/>
              </w:rPr>
              <w:t>陪餐人数</w:t>
            </w:r>
          </w:p>
        </w:tc>
        <w:tc>
          <w:tcPr>
            <w:tcW w:w="3544" w:type="dxa"/>
            <w:vAlign w:val="center"/>
          </w:tcPr>
          <w:p w:rsidR="00B47FFE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7FFE" w:rsidRPr="00FE41B6" w:rsidTr="00D9720C">
        <w:trPr>
          <w:trHeight w:val="548"/>
        </w:trPr>
        <w:tc>
          <w:tcPr>
            <w:tcW w:w="1248" w:type="dxa"/>
            <w:vMerge/>
            <w:vAlign w:val="center"/>
          </w:tcPr>
          <w:p w:rsidR="00B47FFE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47FFE" w:rsidRDefault="00B47FFE" w:rsidP="00D9720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餐费合计</w:t>
            </w:r>
          </w:p>
        </w:tc>
        <w:tc>
          <w:tcPr>
            <w:tcW w:w="1873" w:type="dxa"/>
            <w:vAlign w:val="center"/>
          </w:tcPr>
          <w:p w:rsidR="00B47FFE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47FFE" w:rsidRDefault="00B47FFE" w:rsidP="004A15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  <w:r>
              <w:rPr>
                <w:rFonts w:ascii="仿宋_GB2312" w:eastAsia="仿宋_GB2312"/>
                <w:sz w:val="24"/>
              </w:rPr>
              <w:t>/</w:t>
            </w:r>
          </w:p>
          <w:p w:rsidR="00B47FFE" w:rsidRDefault="00B47FFE" w:rsidP="004A15D8">
            <w:pPr>
              <w:jc w:val="center"/>
              <w:rPr>
                <w:rFonts w:ascii="仿宋_GB2312" w:eastAsia="仿宋_GB2312"/>
                <w:sz w:val="24"/>
              </w:rPr>
            </w:pPr>
            <w:r w:rsidRPr="009F4A2C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544" w:type="dxa"/>
            <w:vAlign w:val="center"/>
          </w:tcPr>
          <w:p w:rsidR="00B47FFE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7FFE" w:rsidRPr="00FE41B6" w:rsidTr="00D9720C">
        <w:trPr>
          <w:trHeight w:val="570"/>
        </w:trPr>
        <w:tc>
          <w:tcPr>
            <w:tcW w:w="1248" w:type="dxa"/>
            <w:vMerge w:val="restart"/>
            <w:vAlign w:val="center"/>
          </w:tcPr>
          <w:p w:rsidR="00B47FFE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住宿安排</w:t>
            </w:r>
          </w:p>
        </w:tc>
        <w:tc>
          <w:tcPr>
            <w:tcW w:w="1239" w:type="dxa"/>
            <w:vAlign w:val="center"/>
          </w:tcPr>
          <w:p w:rsidR="00B47FFE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住宿时间</w:t>
            </w:r>
          </w:p>
        </w:tc>
        <w:tc>
          <w:tcPr>
            <w:tcW w:w="1873" w:type="dxa"/>
            <w:vAlign w:val="center"/>
          </w:tcPr>
          <w:p w:rsidR="00B47FFE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47FFE" w:rsidRPr="009F4A2C" w:rsidRDefault="00B47FFE" w:rsidP="00B47FFE">
            <w:pPr>
              <w:ind w:firstLineChars="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住宿地点</w:t>
            </w:r>
          </w:p>
        </w:tc>
        <w:tc>
          <w:tcPr>
            <w:tcW w:w="3544" w:type="dxa"/>
            <w:vAlign w:val="center"/>
          </w:tcPr>
          <w:p w:rsidR="00B47FFE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7FFE" w:rsidRPr="00FE41B6" w:rsidTr="00D9720C">
        <w:trPr>
          <w:trHeight w:hRule="exact" w:val="584"/>
        </w:trPr>
        <w:tc>
          <w:tcPr>
            <w:tcW w:w="0" w:type="auto"/>
            <w:vMerge/>
            <w:vAlign w:val="center"/>
          </w:tcPr>
          <w:p w:rsidR="00B47FFE" w:rsidRPr="009F4A2C" w:rsidRDefault="00B47FFE" w:rsidP="001751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住宿费预算</w:t>
            </w:r>
          </w:p>
        </w:tc>
        <w:tc>
          <w:tcPr>
            <w:tcW w:w="1873" w:type="dxa"/>
            <w:vAlign w:val="center"/>
          </w:tcPr>
          <w:p w:rsidR="00B47FFE" w:rsidRPr="00D9720C" w:rsidRDefault="00B47FFE" w:rsidP="00B47FFE">
            <w:pPr>
              <w:ind w:firstLineChars="50" w:firstLine="3168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47FFE" w:rsidRPr="009F4A2C" w:rsidRDefault="00B47FFE" w:rsidP="00917B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住宿人员</w:t>
            </w:r>
          </w:p>
        </w:tc>
        <w:tc>
          <w:tcPr>
            <w:tcW w:w="3544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7FFE" w:rsidRPr="00FE41B6" w:rsidTr="000A643A">
        <w:trPr>
          <w:trHeight w:hRule="exact" w:val="705"/>
        </w:trPr>
        <w:tc>
          <w:tcPr>
            <w:tcW w:w="0" w:type="auto"/>
            <w:vMerge/>
            <w:vAlign w:val="center"/>
          </w:tcPr>
          <w:p w:rsidR="00B47FFE" w:rsidRPr="009F4A2C" w:rsidRDefault="00B47FFE" w:rsidP="001751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47FFE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住宿费合计</w:t>
            </w:r>
          </w:p>
        </w:tc>
        <w:tc>
          <w:tcPr>
            <w:tcW w:w="1873" w:type="dxa"/>
            <w:vAlign w:val="center"/>
          </w:tcPr>
          <w:p w:rsidR="00B47FFE" w:rsidRPr="009F4A2C" w:rsidRDefault="00B47FFE" w:rsidP="00B47FFE">
            <w:pPr>
              <w:ind w:firstLineChars="250" w:firstLine="31680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47FFE" w:rsidRDefault="00B47FFE" w:rsidP="000A64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  <w:r>
              <w:rPr>
                <w:rFonts w:ascii="仿宋_GB2312" w:eastAsia="仿宋_GB2312"/>
                <w:sz w:val="24"/>
              </w:rPr>
              <w:t>/</w:t>
            </w:r>
          </w:p>
          <w:p w:rsidR="00B47FFE" w:rsidRDefault="00B47FFE" w:rsidP="000A643A">
            <w:pPr>
              <w:jc w:val="center"/>
              <w:rPr>
                <w:rFonts w:ascii="仿宋_GB2312" w:eastAsia="仿宋_GB2312"/>
                <w:sz w:val="24"/>
              </w:rPr>
            </w:pPr>
            <w:r w:rsidRPr="009F4A2C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544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 w:rsidRPr="009F4A2C"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B47FFE" w:rsidRPr="00FE41B6" w:rsidTr="00A52DBA">
        <w:trPr>
          <w:trHeight w:val="552"/>
        </w:trPr>
        <w:tc>
          <w:tcPr>
            <w:tcW w:w="0" w:type="auto"/>
            <w:vMerge w:val="restart"/>
            <w:vAlign w:val="center"/>
          </w:tcPr>
          <w:p w:rsidR="00B47FFE" w:rsidRPr="009F4A2C" w:rsidRDefault="00B47FFE" w:rsidP="00B47FFE">
            <w:pPr>
              <w:widowControl/>
              <w:ind w:firstLineChars="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交通安排</w:t>
            </w:r>
          </w:p>
        </w:tc>
        <w:tc>
          <w:tcPr>
            <w:tcW w:w="1239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乘车时间</w:t>
            </w:r>
          </w:p>
        </w:tc>
        <w:tc>
          <w:tcPr>
            <w:tcW w:w="1873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47FFE" w:rsidRPr="009F4A2C" w:rsidRDefault="00B47FFE" w:rsidP="00776D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乘车区间</w:t>
            </w:r>
          </w:p>
        </w:tc>
        <w:tc>
          <w:tcPr>
            <w:tcW w:w="3544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7FFE" w:rsidRPr="00FE41B6" w:rsidTr="00A52DBA">
        <w:trPr>
          <w:trHeight w:hRule="exact" w:val="581"/>
        </w:trPr>
        <w:tc>
          <w:tcPr>
            <w:tcW w:w="0" w:type="auto"/>
            <w:vMerge/>
            <w:vAlign w:val="center"/>
          </w:tcPr>
          <w:p w:rsidR="00B47FFE" w:rsidRDefault="00B47FFE" w:rsidP="00B47FFE">
            <w:pPr>
              <w:widowControl/>
              <w:ind w:firstLineChars="100" w:firstLine="316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型</w:t>
            </w:r>
          </w:p>
        </w:tc>
        <w:tc>
          <w:tcPr>
            <w:tcW w:w="1873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47FFE" w:rsidRPr="009F4A2C" w:rsidRDefault="00B47FFE" w:rsidP="004A15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交通费预算</w:t>
            </w:r>
          </w:p>
        </w:tc>
        <w:tc>
          <w:tcPr>
            <w:tcW w:w="3544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7FFE" w:rsidRPr="00FE41B6" w:rsidTr="00A52DBA">
        <w:trPr>
          <w:trHeight w:hRule="exact" w:val="702"/>
        </w:trPr>
        <w:tc>
          <w:tcPr>
            <w:tcW w:w="0" w:type="auto"/>
            <w:vMerge/>
            <w:vAlign w:val="center"/>
          </w:tcPr>
          <w:p w:rsidR="00B47FFE" w:rsidRDefault="00B47FFE" w:rsidP="00B47FFE">
            <w:pPr>
              <w:widowControl/>
              <w:ind w:firstLineChars="100" w:firstLine="316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47FFE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交通费合计</w:t>
            </w:r>
          </w:p>
        </w:tc>
        <w:tc>
          <w:tcPr>
            <w:tcW w:w="1873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47FFE" w:rsidRDefault="00B47FFE" w:rsidP="00D9720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  <w:r>
              <w:rPr>
                <w:rFonts w:ascii="仿宋_GB2312" w:eastAsia="仿宋_GB2312"/>
                <w:sz w:val="24"/>
              </w:rPr>
              <w:t>/</w:t>
            </w:r>
          </w:p>
          <w:p w:rsidR="00B47FFE" w:rsidRDefault="00B47FFE" w:rsidP="00D9720C">
            <w:pPr>
              <w:jc w:val="center"/>
              <w:rPr>
                <w:rFonts w:ascii="仿宋_GB2312" w:eastAsia="仿宋_GB2312"/>
                <w:sz w:val="24"/>
              </w:rPr>
            </w:pPr>
            <w:r w:rsidRPr="009F4A2C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544" w:type="dxa"/>
            <w:vAlign w:val="center"/>
          </w:tcPr>
          <w:p w:rsidR="00B47FFE" w:rsidRPr="009F4A2C" w:rsidRDefault="00B47FFE" w:rsidP="001751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7FFE" w:rsidRPr="00FE41B6" w:rsidTr="000A643A">
        <w:trPr>
          <w:trHeight w:hRule="exact" w:val="1132"/>
        </w:trPr>
        <w:tc>
          <w:tcPr>
            <w:tcW w:w="1248" w:type="dxa"/>
            <w:vAlign w:val="center"/>
          </w:tcPr>
          <w:p w:rsidR="00B47FFE" w:rsidRPr="009F4A2C" w:rsidRDefault="00B47FFE" w:rsidP="000A643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接待单位负责人意见</w:t>
            </w:r>
          </w:p>
        </w:tc>
        <w:tc>
          <w:tcPr>
            <w:tcW w:w="7901" w:type="dxa"/>
            <w:gridSpan w:val="4"/>
            <w:vAlign w:val="center"/>
          </w:tcPr>
          <w:p w:rsidR="00B47FFE" w:rsidRPr="009F4A2C" w:rsidRDefault="00B47FFE" w:rsidP="00B47FFE">
            <w:pPr>
              <w:ind w:firstLineChars="1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47FFE" w:rsidRPr="00FE41B6" w:rsidTr="000A643A">
        <w:trPr>
          <w:trHeight w:hRule="exact" w:val="989"/>
        </w:trPr>
        <w:tc>
          <w:tcPr>
            <w:tcW w:w="1248" w:type="dxa"/>
            <w:vAlign w:val="center"/>
          </w:tcPr>
          <w:p w:rsidR="00B47FFE" w:rsidRPr="009F4A2C" w:rsidRDefault="00B47FFE" w:rsidP="00F1431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分管或联系校领导意见</w:t>
            </w:r>
          </w:p>
        </w:tc>
        <w:tc>
          <w:tcPr>
            <w:tcW w:w="7901" w:type="dxa"/>
            <w:gridSpan w:val="4"/>
            <w:vAlign w:val="center"/>
          </w:tcPr>
          <w:p w:rsidR="00B47FFE" w:rsidRPr="009F4A2C" w:rsidRDefault="00B47FFE" w:rsidP="00B47FFE">
            <w:pPr>
              <w:ind w:firstLineChars="22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47FFE" w:rsidRPr="009C1E2E" w:rsidTr="00A52DBA">
        <w:trPr>
          <w:trHeight w:hRule="exact" w:val="690"/>
        </w:trPr>
        <w:tc>
          <w:tcPr>
            <w:tcW w:w="1248" w:type="dxa"/>
            <w:vAlign w:val="center"/>
          </w:tcPr>
          <w:p w:rsidR="00B47FFE" w:rsidRPr="009F4A2C" w:rsidRDefault="00B47FFE" w:rsidP="009B7F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901" w:type="dxa"/>
            <w:gridSpan w:val="4"/>
            <w:vAlign w:val="center"/>
          </w:tcPr>
          <w:p w:rsidR="00B47FFE" w:rsidRPr="00A52DBA" w:rsidRDefault="00B47FFE" w:rsidP="009C1E2E">
            <w:pPr>
              <w:jc w:val="left"/>
              <w:rPr>
                <w:rFonts w:ascii="仿宋_GB2312" w:eastAsia="仿宋_GB2312"/>
                <w:szCs w:val="21"/>
              </w:rPr>
            </w:pPr>
            <w:r w:rsidRPr="00A52DBA">
              <w:rPr>
                <w:rFonts w:ascii="仿宋_GB2312" w:eastAsia="仿宋_GB2312"/>
                <w:szCs w:val="21"/>
              </w:rPr>
              <w:t>1.</w:t>
            </w:r>
            <w:r w:rsidRPr="00A52DBA">
              <w:rPr>
                <w:rFonts w:ascii="仿宋_GB2312" w:eastAsia="仿宋_GB2312" w:hint="eastAsia"/>
                <w:szCs w:val="21"/>
              </w:rPr>
              <w:t>本表适用于学校各单位（含其所辖基层单位）；</w:t>
            </w:r>
            <w:r w:rsidRPr="00A52DBA">
              <w:rPr>
                <w:rFonts w:ascii="仿宋_GB2312" w:eastAsia="仿宋_GB2312"/>
                <w:szCs w:val="21"/>
              </w:rPr>
              <w:t>2.</w:t>
            </w:r>
            <w:r w:rsidRPr="00A52DBA">
              <w:rPr>
                <w:rFonts w:ascii="仿宋_GB2312" w:eastAsia="仿宋_GB2312" w:hint="eastAsia"/>
                <w:szCs w:val="21"/>
              </w:rPr>
              <w:t>本表作为接待费报销附件；</w:t>
            </w:r>
            <w:r w:rsidRPr="00A52DBA">
              <w:rPr>
                <w:rFonts w:ascii="仿宋_GB2312" w:eastAsia="仿宋_GB2312"/>
                <w:szCs w:val="21"/>
              </w:rPr>
              <w:t>3.</w:t>
            </w:r>
            <w:r w:rsidRPr="00A52DBA">
              <w:rPr>
                <w:rFonts w:ascii="仿宋_GB2312" w:eastAsia="仿宋_GB2312" w:hint="eastAsia"/>
                <w:szCs w:val="21"/>
              </w:rPr>
              <w:t>普通接待按学校标准执行，重要接待须报校领导审批后按广东省标准执行。</w:t>
            </w:r>
          </w:p>
        </w:tc>
      </w:tr>
    </w:tbl>
    <w:p w:rsidR="00B47FFE" w:rsidRPr="00FB74EA" w:rsidRDefault="00B47FFE"/>
    <w:sectPr w:rsidR="00B47FFE" w:rsidRPr="00FB74EA" w:rsidSect="00C55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FE" w:rsidRDefault="00B47FFE" w:rsidP="00843464">
      <w:r>
        <w:separator/>
      </w:r>
    </w:p>
  </w:endnote>
  <w:endnote w:type="continuationSeparator" w:id="0">
    <w:p w:rsidR="00B47FFE" w:rsidRDefault="00B47FFE" w:rsidP="0084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FE" w:rsidRDefault="00B47FFE" w:rsidP="00843464">
      <w:r>
        <w:separator/>
      </w:r>
    </w:p>
  </w:footnote>
  <w:footnote w:type="continuationSeparator" w:id="0">
    <w:p w:rsidR="00B47FFE" w:rsidRDefault="00B47FFE" w:rsidP="00843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00F"/>
    <w:rsid w:val="0009788A"/>
    <w:rsid w:val="000A643A"/>
    <w:rsid w:val="00111A01"/>
    <w:rsid w:val="00117487"/>
    <w:rsid w:val="00165D32"/>
    <w:rsid w:val="00175137"/>
    <w:rsid w:val="00182767"/>
    <w:rsid w:val="001A064C"/>
    <w:rsid w:val="003536B6"/>
    <w:rsid w:val="0038368D"/>
    <w:rsid w:val="003C1D1B"/>
    <w:rsid w:val="004A15D8"/>
    <w:rsid w:val="004E4F59"/>
    <w:rsid w:val="004F510F"/>
    <w:rsid w:val="005214ED"/>
    <w:rsid w:val="005347FD"/>
    <w:rsid w:val="006908F9"/>
    <w:rsid w:val="00695969"/>
    <w:rsid w:val="006A0936"/>
    <w:rsid w:val="006B5000"/>
    <w:rsid w:val="00705EBC"/>
    <w:rsid w:val="0071182A"/>
    <w:rsid w:val="00776D93"/>
    <w:rsid w:val="00810ED1"/>
    <w:rsid w:val="00843464"/>
    <w:rsid w:val="00880191"/>
    <w:rsid w:val="00904006"/>
    <w:rsid w:val="00917B5C"/>
    <w:rsid w:val="00953E8A"/>
    <w:rsid w:val="009B7F8C"/>
    <w:rsid w:val="009C1E2E"/>
    <w:rsid w:val="009D1CDA"/>
    <w:rsid w:val="009F4A2C"/>
    <w:rsid w:val="00A12103"/>
    <w:rsid w:val="00A52DBA"/>
    <w:rsid w:val="00AE2198"/>
    <w:rsid w:val="00AE58C3"/>
    <w:rsid w:val="00B47FFE"/>
    <w:rsid w:val="00C26835"/>
    <w:rsid w:val="00C37006"/>
    <w:rsid w:val="00C55337"/>
    <w:rsid w:val="00CA1E10"/>
    <w:rsid w:val="00CD41BC"/>
    <w:rsid w:val="00D9334A"/>
    <w:rsid w:val="00D9400F"/>
    <w:rsid w:val="00D9720C"/>
    <w:rsid w:val="00DC39DB"/>
    <w:rsid w:val="00E858E1"/>
    <w:rsid w:val="00EC341E"/>
    <w:rsid w:val="00F14314"/>
    <w:rsid w:val="00F514DD"/>
    <w:rsid w:val="00FB74EA"/>
    <w:rsid w:val="00FE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6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346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4346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346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58</Words>
  <Characters>334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32</cp:revision>
  <cp:lastPrinted>2017-04-25T03:03:00Z</cp:lastPrinted>
  <dcterms:created xsi:type="dcterms:W3CDTF">2017-04-25T02:31:00Z</dcterms:created>
  <dcterms:modified xsi:type="dcterms:W3CDTF">2017-05-09T08:56:00Z</dcterms:modified>
</cp:coreProperties>
</file>